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64" w:rsidRPr="007B779E" w:rsidRDefault="00982864">
      <w:pPr>
        <w:rPr>
          <w:b/>
          <w:bCs/>
          <w:u w:val="single"/>
        </w:rPr>
      </w:pPr>
      <w:r w:rsidRPr="007B779E">
        <w:rPr>
          <w:b/>
          <w:bCs/>
          <w:u w:val="single"/>
        </w:rPr>
        <w:t xml:space="preserve">Делегация Ядерного общества Казахстана </w:t>
      </w:r>
    </w:p>
    <w:p w:rsidR="00982864" w:rsidRDefault="00982864"/>
    <w:tbl>
      <w:tblPr>
        <w:tblW w:w="8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678"/>
        <w:gridCol w:w="3402"/>
      </w:tblGrid>
      <w:tr w:rsidR="00982864" w:rsidRPr="00E3567F" w:rsidTr="00B956F8">
        <w:trPr>
          <w:trHeight w:val="935"/>
        </w:trPr>
        <w:tc>
          <w:tcPr>
            <w:tcW w:w="568" w:type="dxa"/>
          </w:tcPr>
          <w:p w:rsidR="00982864" w:rsidRPr="00E3567F" w:rsidRDefault="00982864" w:rsidP="001A7759">
            <w:pPr>
              <w:jc w:val="center"/>
            </w:pPr>
            <w:r w:rsidRPr="00E3567F">
              <w:t>№</w:t>
            </w:r>
          </w:p>
          <w:p w:rsidR="00982864" w:rsidRPr="00E3567F" w:rsidRDefault="00982864" w:rsidP="001A7759">
            <w:pPr>
              <w:jc w:val="center"/>
            </w:pPr>
            <w:r w:rsidRPr="00E3567F">
              <w:t>п/п</w:t>
            </w:r>
          </w:p>
        </w:tc>
        <w:tc>
          <w:tcPr>
            <w:tcW w:w="4678" w:type="dxa"/>
          </w:tcPr>
          <w:p w:rsidR="00982864" w:rsidRPr="00E3567F" w:rsidRDefault="00982864" w:rsidP="001A7759">
            <w:pPr>
              <w:jc w:val="center"/>
            </w:pPr>
            <w:r w:rsidRPr="00E3567F">
              <w:t>Ф.И.О. посетителей</w:t>
            </w:r>
          </w:p>
        </w:tc>
        <w:tc>
          <w:tcPr>
            <w:tcW w:w="3402" w:type="dxa"/>
          </w:tcPr>
          <w:p w:rsidR="00982864" w:rsidRPr="00E3567F" w:rsidRDefault="00982864" w:rsidP="001A7759">
            <w:pPr>
              <w:jc w:val="center"/>
            </w:pPr>
            <w:r w:rsidRPr="00E3567F">
              <w:t xml:space="preserve">Организация, </w:t>
            </w:r>
          </w:p>
          <w:p w:rsidR="00982864" w:rsidRPr="00E3567F" w:rsidRDefault="00982864" w:rsidP="001A7759">
            <w:pPr>
              <w:jc w:val="center"/>
            </w:pPr>
            <w:r w:rsidRPr="00E3567F">
              <w:t>должность</w:t>
            </w:r>
          </w:p>
        </w:tc>
      </w:tr>
      <w:tr w:rsidR="00982864" w:rsidRPr="00E3567F" w:rsidTr="00B956F8">
        <w:trPr>
          <w:trHeight w:val="701"/>
        </w:trPr>
        <w:tc>
          <w:tcPr>
            <w:tcW w:w="568" w:type="dxa"/>
          </w:tcPr>
          <w:p w:rsidR="00982864" w:rsidRPr="00E3567F" w:rsidRDefault="00982864" w:rsidP="00B877B2">
            <w:pPr>
              <w:jc w:val="center"/>
            </w:pPr>
            <w:r w:rsidRPr="00E3567F">
              <w:t>1.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Абайдильдин Талгатбек Жамшитович</w:t>
            </w:r>
          </w:p>
        </w:tc>
        <w:tc>
          <w:tcPr>
            <w:tcW w:w="3402" w:type="dxa"/>
          </w:tcPr>
          <w:p w:rsidR="00982864" w:rsidRPr="00E3567F" w:rsidRDefault="00982864" w:rsidP="003959E6">
            <w:r w:rsidRPr="00E3567F">
              <w:t>Председатель Комитета по экономической политике, инновационному развитию и предпринимательству, депутат Сената Парламента РК</w:t>
            </w:r>
          </w:p>
        </w:tc>
      </w:tr>
      <w:tr w:rsidR="00982864" w:rsidRPr="00E3567F" w:rsidTr="00B956F8">
        <w:trPr>
          <w:trHeight w:val="701"/>
        </w:trPr>
        <w:tc>
          <w:tcPr>
            <w:tcW w:w="568" w:type="dxa"/>
          </w:tcPr>
          <w:p w:rsidR="00982864" w:rsidRPr="00E3567F" w:rsidRDefault="00982864" w:rsidP="00B877B2">
            <w:pPr>
              <w:jc w:val="center"/>
            </w:pPr>
            <w:r w:rsidRPr="00E3567F">
              <w:t>2.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Бортник Михаил Михайлович</w:t>
            </w:r>
          </w:p>
        </w:tc>
        <w:tc>
          <w:tcPr>
            <w:tcW w:w="3402" w:type="dxa"/>
          </w:tcPr>
          <w:p w:rsidR="00982864" w:rsidRPr="00E3567F" w:rsidRDefault="00982864" w:rsidP="003959E6">
            <w:r w:rsidRPr="00E3567F">
              <w:t>Член Комитета по экономической политике, инновационному развитию и предпринимательству, депутат Сената Парламента РК</w:t>
            </w:r>
          </w:p>
        </w:tc>
      </w:tr>
      <w:tr w:rsidR="00982864" w:rsidRPr="00E3567F" w:rsidTr="00B956F8">
        <w:trPr>
          <w:trHeight w:val="701"/>
        </w:trPr>
        <w:tc>
          <w:tcPr>
            <w:tcW w:w="568" w:type="dxa"/>
          </w:tcPr>
          <w:p w:rsidR="00982864" w:rsidRPr="00E3567F" w:rsidRDefault="00982864" w:rsidP="00B877B2">
            <w:pPr>
              <w:jc w:val="center"/>
            </w:pPr>
            <w:r w:rsidRPr="00E3567F">
              <w:t>3.</w:t>
            </w:r>
          </w:p>
        </w:tc>
        <w:tc>
          <w:tcPr>
            <w:tcW w:w="4678" w:type="dxa"/>
          </w:tcPr>
          <w:p w:rsidR="00982864" w:rsidRPr="00E3567F" w:rsidRDefault="00982864" w:rsidP="001A7759">
            <w:pPr>
              <w:rPr>
                <w:lang w:val="en-US"/>
              </w:rPr>
            </w:pPr>
            <w:r w:rsidRPr="00E3567F">
              <w:t>Утемисов Шавхат Анесович</w:t>
            </w:r>
          </w:p>
        </w:tc>
        <w:tc>
          <w:tcPr>
            <w:tcW w:w="3402" w:type="dxa"/>
          </w:tcPr>
          <w:p w:rsidR="00982864" w:rsidRPr="00E3567F" w:rsidRDefault="00982864" w:rsidP="00B55E68">
            <w:r w:rsidRPr="00E3567F">
              <w:t>Секретарь комитета по вопросам экологии и природопользованию Мажилиса Парламента РК</w:t>
            </w:r>
          </w:p>
        </w:tc>
      </w:tr>
      <w:tr w:rsidR="00982864" w:rsidRPr="00E3567F" w:rsidTr="00B956F8">
        <w:trPr>
          <w:trHeight w:val="965"/>
        </w:trPr>
        <w:tc>
          <w:tcPr>
            <w:tcW w:w="568" w:type="dxa"/>
          </w:tcPr>
          <w:p w:rsidR="00982864" w:rsidRPr="00E3567F" w:rsidRDefault="00982864" w:rsidP="001A7759">
            <w:pPr>
              <w:jc w:val="center"/>
            </w:pPr>
            <w:r w:rsidRPr="00E3567F">
              <w:t>4.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Киянский Виктор Владимирович</w:t>
            </w:r>
          </w:p>
        </w:tc>
        <w:tc>
          <w:tcPr>
            <w:tcW w:w="3402" w:type="dxa"/>
          </w:tcPr>
          <w:p w:rsidR="00982864" w:rsidRPr="00E3567F" w:rsidRDefault="00982864" w:rsidP="00B92CEE">
            <w:r w:rsidRPr="00E3567F">
              <w:t>член комитета по вопросам экологии и природопользованию Мажилиса Парламента РК</w:t>
            </w:r>
          </w:p>
        </w:tc>
      </w:tr>
      <w:tr w:rsidR="00982864" w:rsidRPr="00E3567F" w:rsidTr="00B956F8">
        <w:trPr>
          <w:trHeight w:val="990"/>
        </w:trPr>
        <w:tc>
          <w:tcPr>
            <w:tcW w:w="568" w:type="dxa"/>
          </w:tcPr>
          <w:p w:rsidR="00982864" w:rsidRPr="00E3567F" w:rsidRDefault="00982864" w:rsidP="001A7759">
            <w:pPr>
              <w:jc w:val="center"/>
            </w:pPr>
            <w:r w:rsidRPr="00E3567F">
              <w:t>5.</w:t>
            </w:r>
          </w:p>
        </w:tc>
        <w:tc>
          <w:tcPr>
            <w:tcW w:w="4678" w:type="dxa"/>
          </w:tcPr>
          <w:p w:rsidR="00982864" w:rsidRPr="00E3567F" w:rsidRDefault="00982864" w:rsidP="00FF2081">
            <w:r w:rsidRPr="00E3567F">
              <w:t>Рамазанов Аманбек Мырзахметович</w:t>
            </w:r>
          </w:p>
        </w:tc>
        <w:tc>
          <w:tcPr>
            <w:tcW w:w="3402" w:type="dxa"/>
          </w:tcPr>
          <w:p w:rsidR="00982864" w:rsidRPr="00E3567F" w:rsidRDefault="00982864" w:rsidP="00FF2081">
            <w:r w:rsidRPr="00E3567F">
              <w:t>Заведующий отделом обеспечения деятельности комитета по вопросам экологии и природопользованию Мажилиса Парламента РК</w:t>
            </w:r>
            <w:r>
              <w:t xml:space="preserve"> (предст-ль аппарата Мажилиса)</w:t>
            </w:r>
          </w:p>
        </w:tc>
      </w:tr>
      <w:tr w:rsidR="00982864" w:rsidRPr="00E3567F" w:rsidTr="00B956F8">
        <w:trPr>
          <w:trHeight w:val="990"/>
        </w:trPr>
        <w:tc>
          <w:tcPr>
            <w:tcW w:w="568" w:type="dxa"/>
          </w:tcPr>
          <w:p w:rsidR="00982864" w:rsidRPr="00E3567F" w:rsidRDefault="00982864" w:rsidP="001A7759">
            <w:pPr>
              <w:jc w:val="center"/>
            </w:pPr>
            <w:r w:rsidRPr="00E3567F">
              <w:t>6.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Тажибаева Ирина Лашкаровна</w:t>
            </w:r>
          </w:p>
          <w:p w:rsidR="00982864" w:rsidRPr="00E3567F" w:rsidRDefault="00982864" w:rsidP="001A7759"/>
        </w:tc>
        <w:tc>
          <w:tcPr>
            <w:tcW w:w="3402" w:type="dxa"/>
          </w:tcPr>
          <w:p w:rsidR="00982864" w:rsidRPr="00E3567F" w:rsidRDefault="00982864" w:rsidP="00B92CEE">
            <w:r>
              <w:t xml:space="preserve">Исполнительный директор НТЦ безопасности ядерных технологий, </w:t>
            </w:r>
            <w:r w:rsidRPr="00E3567F">
              <w:t>Председатель Правления Ядерного общества Казахстана</w:t>
            </w:r>
          </w:p>
        </w:tc>
      </w:tr>
      <w:tr w:rsidR="00982864" w:rsidRPr="00E3567F" w:rsidTr="00B956F8">
        <w:trPr>
          <w:trHeight w:val="977"/>
        </w:trPr>
        <w:tc>
          <w:tcPr>
            <w:tcW w:w="568" w:type="dxa"/>
          </w:tcPr>
          <w:p w:rsidR="00982864" w:rsidRPr="00E3567F" w:rsidRDefault="00982864" w:rsidP="001A7759">
            <w:pPr>
              <w:jc w:val="center"/>
            </w:pPr>
            <w:r w:rsidRPr="00E3567F">
              <w:t>7.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Жданова Наталья Александровна</w:t>
            </w:r>
          </w:p>
        </w:tc>
        <w:tc>
          <w:tcPr>
            <w:tcW w:w="3402" w:type="dxa"/>
          </w:tcPr>
          <w:p w:rsidR="00982864" w:rsidRPr="00E3567F" w:rsidRDefault="00982864" w:rsidP="00B92CEE">
            <w:r w:rsidRPr="00E3567F">
              <w:t>Исполнительный директор Ядерного общества Казахстана</w:t>
            </w:r>
          </w:p>
        </w:tc>
      </w:tr>
      <w:tr w:rsidR="00982864" w:rsidRPr="00E3567F" w:rsidTr="00B956F8">
        <w:trPr>
          <w:trHeight w:val="977"/>
        </w:trPr>
        <w:tc>
          <w:tcPr>
            <w:tcW w:w="568" w:type="dxa"/>
          </w:tcPr>
          <w:p w:rsidR="00982864" w:rsidRPr="00E3567F" w:rsidRDefault="00982864" w:rsidP="00995084">
            <w:pPr>
              <w:jc w:val="center"/>
            </w:pPr>
            <w:r w:rsidRPr="00E3567F">
              <w:t>8.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Атюкина Марина Николаевна</w:t>
            </w:r>
          </w:p>
        </w:tc>
        <w:tc>
          <w:tcPr>
            <w:tcW w:w="3402" w:type="dxa"/>
          </w:tcPr>
          <w:p w:rsidR="00982864" w:rsidRPr="00E3567F" w:rsidRDefault="00982864" w:rsidP="00B92CEE">
            <w:r w:rsidRPr="00E3567F">
              <w:t>Менеджер Ядерного общества Казахстана</w:t>
            </w:r>
          </w:p>
        </w:tc>
      </w:tr>
      <w:tr w:rsidR="00982864" w:rsidRPr="00E3567F" w:rsidTr="00B956F8">
        <w:trPr>
          <w:trHeight w:val="977"/>
        </w:trPr>
        <w:tc>
          <w:tcPr>
            <w:tcW w:w="568" w:type="dxa"/>
          </w:tcPr>
          <w:p w:rsidR="00982864" w:rsidRPr="00E3567F" w:rsidRDefault="00982864" w:rsidP="00995084">
            <w:pPr>
              <w:jc w:val="center"/>
            </w:pPr>
            <w:r w:rsidRPr="00E3567F">
              <w:t>9.</w:t>
            </w:r>
          </w:p>
        </w:tc>
        <w:tc>
          <w:tcPr>
            <w:tcW w:w="4678" w:type="dxa"/>
          </w:tcPr>
          <w:p w:rsidR="00982864" w:rsidRPr="00E3567F" w:rsidRDefault="00982864" w:rsidP="001A7759">
            <w:r w:rsidRPr="00E3567F">
              <w:t>Скаков Мажын Канапинович</w:t>
            </w:r>
          </w:p>
        </w:tc>
        <w:tc>
          <w:tcPr>
            <w:tcW w:w="3402" w:type="dxa"/>
          </w:tcPr>
          <w:p w:rsidR="00982864" w:rsidRPr="00E3567F" w:rsidRDefault="00982864" w:rsidP="00936D69">
            <w:r w:rsidRPr="00E3567F">
              <w:t xml:space="preserve">Генеральный директор </w:t>
            </w:r>
            <w:r>
              <w:t xml:space="preserve">                             </w:t>
            </w:r>
            <w:r w:rsidRPr="00E3567F">
              <w:t xml:space="preserve">ИАЭ НЯЦ РК </w:t>
            </w:r>
          </w:p>
        </w:tc>
      </w:tr>
    </w:tbl>
    <w:p w:rsidR="00982864" w:rsidRDefault="00982864"/>
    <w:sectPr w:rsidR="00982864" w:rsidSect="00B877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976"/>
    <w:rsid w:val="00150495"/>
    <w:rsid w:val="001A7759"/>
    <w:rsid w:val="0023142B"/>
    <w:rsid w:val="002D77B1"/>
    <w:rsid w:val="002F2204"/>
    <w:rsid w:val="00331264"/>
    <w:rsid w:val="003959E6"/>
    <w:rsid w:val="0046033C"/>
    <w:rsid w:val="0046035F"/>
    <w:rsid w:val="0048380A"/>
    <w:rsid w:val="004903FE"/>
    <w:rsid w:val="004E34F8"/>
    <w:rsid w:val="005F2894"/>
    <w:rsid w:val="005F3153"/>
    <w:rsid w:val="00610A2A"/>
    <w:rsid w:val="006433D9"/>
    <w:rsid w:val="006B6902"/>
    <w:rsid w:val="00740103"/>
    <w:rsid w:val="00757F99"/>
    <w:rsid w:val="007B779E"/>
    <w:rsid w:val="007D4171"/>
    <w:rsid w:val="00810526"/>
    <w:rsid w:val="008130CD"/>
    <w:rsid w:val="00841F91"/>
    <w:rsid w:val="008C5543"/>
    <w:rsid w:val="00936D69"/>
    <w:rsid w:val="0095072B"/>
    <w:rsid w:val="00982864"/>
    <w:rsid w:val="00995084"/>
    <w:rsid w:val="009A27A0"/>
    <w:rsid w:val="00A02849"/>
    <w:rsid w:val="00AB093B"/>
    <w:rsid w:val="00B55E68"/>
    <w:rsid w:val="00B877B2"/>
    <w:rsid w:val="00B92CEE"/>
    <w:rsid w:val="00B956F8"/>
    <w:rsid w:val="00BE6B91"/>
    <w:rsid w:val="00C90976"/>
    <w:rsid w:val="00CA4743"/>
    <w:rsid w:val="00D22ECC"/>
    <w:rsid w:val="00D30486"/>
    <w:rsid w:val="00E3567F"/>
    <w:rsid w:val="00E84367"/>
    <w:rsid w:val="00ED3D26"/>
    <w:rsid w:val="00FF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74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877B2"/>
    <w:pPr>
      <w:ind w:left="720"/>
    </w:pPr>
  </w:style>
  <w:style w:type="character" w:customStyle="1" w:styleId="4">
    <w:name w:val="Заголовок №4_"/>
    <w:basedOn w:val="DefaultParagraphFont"/>
    <w:link w:val="40"/>
    <w:uiPriority w:val="99"/>
    <w:rsid w:val="00757F99"/>
    <w:rPr>
      <w:rFonts w:ascii="Arial Unicode MS" w:eastAsia="Arial Unicode MS" w:cs="Arial Unicode MS"/>
      <w:sz w:val="15"/>
      <w:szCs w:val="15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757F99"/>
    <w:pPr>
      <w:widowControl w:val="0"/>
      <w:shd w:val="clear" w:color="auto" w:fill="FFFFFF"/>
      <w:spacing w:after="120" w:line="240" w:lineRule="atLeast"/>
      <w:jc w:val="both"/>
      <w:outlineLvl w:val="3"/>
    </w:pPr>
    <w:rPr>
      <w:rFonts w:ascii="Arial Unicode MS" w:eastAsia="Arial Unicode MS" w:cs="Arial Unicode MS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Делегация Ядерного общества Казахстана </dc:title>
  <dc:subject/>
  <dc:creator>NEO</dc:creator>
  <cp:keywords/>
  <dc:description/>
  <cp:lastModifiedBy> </cp:lastModifiedBy>
  <cp:revision>2</cp:revision>
  <dcterms:created xsi:type="dcterms:W3CDTF">2014-12-10T02:04:00Z</dcterms:created>
  <dcterms:modified xsi:type="dcterms:W3CDTF">2014-12-10T02:04:00Z</dcterms:modified>
</cp:coreProperties>
</file>